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2023-2028年中国高空作业机械设备行业市场深度调研及未来发展趋势研究报告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2023-2028年中国高空作业机械设备行业市场深度调研及未来发展趋势研究报告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2023-2028年中国高空作业机械设备行业市场深度调研及未来发展趋势研究报告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https://www.icandata.com/view/365235.html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https://www.icandata.com/view/365235.html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2023-2028年中国高空作业机械设备行业市场深度调研及未来发展趋势研究报告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365235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