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2023-2028年中国延丹胃舒胶囊行业市场发展现状及投资前景咨询报告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2023-2028年中国延丹胃舒胶囊行业市场发展现状及投资前景咨询报告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2023-2028年中国延丹胃舒胶囊行业市场发展现状及投资前景咨询报告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https://www.icandata.com/view/365257.html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2023-2028年中国延丹胃舒胶囊行业市场发展现状及投资前景咨询报告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365257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