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2023-2028年中国参芍胶囊行业市场发展现状及投资前景咨询报告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2023-2028年中国参芍胶囊行业市场发展现状及投资前景咨询报告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2023-2028年中国参芍胶囊行业市场发展现状及投资前景咨询报告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2023-2028年中国参芍胶囊行业市场发展现状及投资前景咨询报告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