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2023-2028年中国P2P网贷行业市场发展现状及投资前景咨询报告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2023-2028年中国P2P网贷行业市场发展现状及投资前景咨询报告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2023-2028年中国P2P网贷行业市场发展现状及投资前景咨询报告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2023-2028年中国P2P网贷行业市场发展现状及投资前景咨询报告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