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2001-2007年中国医疗仪器制造业进出口贸易分析报告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2001-2007年中国医疗仪器制造业进出口贸易分析报告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2001-2007年中国医疗仪器制造业进出口贸易分析报告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双方签订合同后五至七个工作日内月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https://www.icandata.com/view/36533.html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https://www.icandata.com/view/36533.html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2001-2007年中国医疗仪器制造业进出口贸易分析报告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36533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