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2023-2028年中国粮食发酵酒精行业市场发展现状及投资前景咨询报告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2023-2028年中国粮食发酵酒精行业市场发展现状及投资前景咨询报告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2023-2028年中国粮食发酵酒精行业市场发展现状及投资前景咨询报告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2023-2028年中国粮食发酵酒精行业市场发展现状及投资前景咨询报告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