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2023-2028年中国牙齿矫正设备行业市场发展现状及投资前景咨询报告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2023-2028年中国牙齿矫正设备行业市场发展现状及投资前景咨询报告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2023-2028年中国牙齿矫正设备行业市场发展现状及投资前景咨询报告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2023-2028年中国牙齿矫正设备行业市场发展现状及投资前景咨询报告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