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2023-2028年中国脑深部电刺激设备行业市场发展现状及投资前景咨询报告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2023-2028年中国脑深部电刺激设备行业市场发展现状及投资前景咨询报告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2023-2028年中国脑深部电刺激设备行业市场发展现状及投资前景咨询报告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2023-2028年中国脑深部电刺激设备行业市场发展现状及投资前景咨询报告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