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2023-2028年中国关节融合接骨板行业市场发展现状及投资前景咨询报告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2023-2028年中国关节融合接骨板行业市场发展现状及投资前景咨询报告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2023-2028年中国关节融合接骨板行业市场发展现状及投资前景咨询报告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2023-2028年中国关节融合接骨板行业市场发展现状及投资前景咨询报告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