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2023-2028年中国心电诊断仪器行业市场发展现状及投资前景咨询报告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2023-2028年中国心电诊断仪器行业市场发展现状及投资前景咨询报告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2023-2028年中国心电诊断仪器行业市场发展现状及投资前景咨询报告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2023-2028年中国心电诊断仪器行业市场发展现状及投资前景咨询报告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