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2023-2028年中国压电喷射阀行业市场深度调研及未来发展趋势研究报告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2023-2028年中国压电喷射阀行业市场深度调研及未来发展趋势研究报告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2023-2028年中国压电喷射阀行业市场深度调研及未来发展趋势研究报告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2023-2028年中国压电喷射阀行业市场深度调研及未来发展趋势研究报告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