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2023-2028年中国连锁酒店团购行业市场发展现状及投资前景咨询报告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2023-2028年中国连锁酒店团购行业市场发展现状及投资前景咨询报告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2023-2028年中国连锁酒店团购行业市场发展现状及投资前景咨询报告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2023-2028年中国连锁酒店团购行业市场发展现状及投资前景咨询报告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