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中国中小型医疗器械企业的新产品开发状况的市场分析及发展趋势研究报告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中国中小型医疗器械企业的新产品开发状况的市场分析及发展趋势研究报告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中国中小型医疗器械企业的新产品开发状况的市场分析及发展趋势研究报告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2005年9月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https://www.icandata.com/view/36543.html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https://www.icandata.com/view/36543.html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中国中小型医疗器械企业的新产品开发状况的市场分析及发展趋势研究报告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36543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