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2023-2028年中国内陆渔业行业市场发展现状及投资前景咨询报告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2023-2028年中国内陆渔业行业市场发展现状及投资前景咨询报告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2023-2028年中国内陆渔业行业市场发展现状及投资前景咨询报告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2023-2028年中国内陆渔业行业市场发展现状及投资前景咨询报告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