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2023-2028年中国螺旋锅炉除渣机行业市场发展现状及投资前景咨询报告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2023-2028年中国螺旋锅炉除渣机行业市场发展现状及投资前景咨询报告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2023-2028年中国螺旋锅炉除渣机行业市场发展现状及投资前景咨询报告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2023-2028年中国螺旋锅炉除渣机行业市场发展现状及投资前景咨询报告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