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2023-2028年中国净水制水机行业市场发展现状及投资前景咨询报告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2023-2028年中国净水制水机行业市场发展现状及投资前景咨询报告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2023-2028年中国净水制水机行业市场发展现状及投资前景咨询报告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https://www.icandata.com/view/365457.html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https://www.icandata.com/view/365457.html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2023-2028年中国净水制水机行业市场发展现状及投资前景咨询报告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365457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