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2005年医疗器械工业发展市场分析及发展趋势研究报告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2005年医疗器械工业发展市场分析及发展趋势研究报告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2005年医疗器械工业发展市场分析及发展趋势研究报告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2005年9月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https://www.icandata.com/view/36546.html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2005年医疗器械工业发展市场分析及发展趋势研究报告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36546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