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2023-2028年中国报纸出版行业市场发展现状及投资前景咨询报告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2023-2028年中国报纸出版行业市场发展现状及投资前景咨询报告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2023-2028年中国报纸出版行业市场发展现状及投资前景咨询报告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https://www.icandata.com/view/365465.html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https://www.icandata.com/view/365465.html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2023-2028年中国报纸出版行业市场发展现状及投资前景咨询报告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365465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