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2023-2028年中国行人地下通道施工行业市场发展现状及投资前景咨询报告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2023-2028年中国行人地下通道施工行业市场发展现状及投资前景咨询报告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2023-2028年中国行人地下通道施工行业市场发展现状及投资前景咨询报告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2023-2028年中国行人地下通道施工行业市场发展现状及投资前景咨询报告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