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2009-2012年中国金属铟行业市场调查与投资咨询市场分析及发展趋势研究报告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2009-2012年中国金属铟行业市场调查与投资咨询市场分析及发展趋势研究报告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2009-2012年中国金属铟行业市场调查与投资咨询市场分析及发展趋势研究报告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2008年12月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https://www.icandata.com/view/36553.html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https://www.icandata.com/view/36553.html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2009-2012年中国金属铟行业市场调查与投资咨询市场分析及发展趋势研究报告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36553</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