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2023-2028年中国二氢月桂烯醇行业市场评估分析及发展前景调研战略研究报告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2023-2028年中国二氢月桂烯醇行业市场评估分析及发展前景调研战略研究报告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2023-2028年中国二氢月桂烯醇行业市场评估分析及发展前景调研战略研究报告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https://www.icandata.com/view/365585.html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https://www.icandata.com/view/365585.html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2023-2028年中国二氢月桂烯醇行业市场评估分析及发展前景调研战略研究报告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365585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