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2023-2028年中国3-氨基丁醇行业市场评估分析及发展前景调研战略研究报告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2023-2028年中国3-氨基丁醇行业市场评估分析及发展前景调研战略研究报告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2023-2028年中国3-氨基丁醇行业市场评估分析及发展前景调研战略研究报告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2023-2028年中国3-氨基丁醇行业市场评估分析及发展前景调研战略研究报告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