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2023-2028年中国重新钻井行业市场发展现状及投资前景咨询报告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2023-2028年中国重新钻井行业市场发展现状及投资前景咨询报告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2023-2028年中国重新钻井行业市场发展现状及投资前景咨询报告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2023-2028年中国重新钻井行业市场发展现状及投资前景咨询报告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