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2023-2028年中国水产技术推广行业市场发展现状及投资前景咨询报告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2023-2028年中国水产技术推广行业市场发展现状及投资前景咨询报告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2023-2028年中国水产技术推广行业市场发展现状及投资前景咨询报告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2023-2028年中国水产技术推广行业市场发展现状及投资前景咨询报告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365610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