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2023-2028年中国遗传性疾病检验试剂行业市场发展现状及投资前景咨询报告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2023-2028年中国遗传性疾病检验试剂行业市场发展现状及投资前景咨询报告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2023-2028年中国遗传性疾病检验试剂行业市场发展现状及投资前景咨询报告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2023-2028年中国遗传性疾病检验试剂行业市场发展现状及投资前景咨询报告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365640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