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2023-2028年中国胶体金标记抗体行业市场发展现状及投资前景咨询报告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2023-2028年中国胶体金标记抗体行业市场发展现状及投资前景咨询报告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2023-2028年中国胶体金标记抗体行业市场发展现状及投资前景咨询报告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2023-2028年中国胶体金标记抗体行业市场发展现状及投资前景咨询报告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