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2023-2028年中国橡胶制品业行业市场发展现状及投资前景咨询报告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2023-2028年中国橡胶制品业行业市场发展现状及投资前景咨询报告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2023-2028年中国橡胶制品业行业市场发展现状及投资前景咨询报告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2023-2028年中国橡胶制品业行业市场发展现状及投资前景咨询报告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365649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