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2023-2028年中国公寓式酒店行业市场发展现状及投资前景咨询报告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2023-2028年中国公寓式酒店行业市场发展现状及投资前景咨询报告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2023-2028年中国公寓式酒店行业市场发展现状及投资前景咨询报告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2023-2028年中国公寓式酒店行业市场发展现状及投资前景咨询报告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365704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