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2023-2028年中国效率手册行业市场发展现状及投资前景咨询报告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2023-2028年中国效率手册行业市场发展现状及投资前景咨询报告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2023-2028年中国效率手册行业市场发展现状及投资前景咨询报告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2023-2028年中国效率手册行业市场发展现状及投资前景咨询报告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