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2023-2028年中国总胆汁酸检测试剂盒行业市场发展现状及投资前景咨询报告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2023-2028年中国总胆汁酸检测试剂盒行业市场发展现状及投资前景咨询报告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2023-2028年中国总胆汁酸检测试剂盒行业市场发展现状及投资前景咨询报告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2023-2028年中国总胆汁酸检测试剂盒行业市场发展现状及投资前景咨询报告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