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2023-2028年中国轮胎平衡仪业行业市场发展现状及投资前景咨询报告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2023-2028年中国轮胎平衡仪业行业市场发展现状及投资前景咨询报告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2023-2028年中国轮胎平衡仪业行业市场发展现状及投资前景咨询报告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2023-2028年中国轮胎平衡仪业行业市场发展现状及投资前景咨询报告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