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2023-2028年中国高分子弹性体行业市场发展现状及投资前景咨询报告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2023-2028年中国高分子弹性体行业市场发展现状及投资前景咨询报告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2023-2028年中国高分子弹性体行业市场发展现状及投资前景咨询报告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2023-2028年中国高分子弹性体行业市场发展现状及投资前景咨询报告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