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2023-2028年中国毛条加工行业市场发展现状及投资前景咨询报告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2023-2028年中国毛条加工行业市场发展现状及投资前景咨询报告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2023-2028年中国毛条加工行业市场发展现状及投资前景咨询报告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https://www.icandata.com/view/365834.html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https://www.icandata.com/view/365834.html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2023-2028年中国毛条加工行业市场发展现状及投资前景咨询报告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365834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