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2023-2028年中国超幅射发光管行业市场评估分析及发展前景调研战略研究报告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2023-2028年中国超幅射发光管行业市场评估分析及发展前景调研战略研究报告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2023-2028年中国超幅射发光管行业市场评估分析及发展前景调研战略研究报告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https://www.icandata.com/view/365905.html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https://www.icandata.com/view/365905.html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2023-2028年中国超幅射发光管行业市场评估分析及发展前景调研战略研究报告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365905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