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2023-2028年中国远程会议终端行业市场深度调研及未来发展趋势研究报告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2023-2028年中国远程会议终端行业市场深度调研及未来发展趋势研究报告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2023-2028年中国远程会议终端行业市场深度调研及未来发展趋势研究报告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2023-2028年中国远程会议终端行业市场深度调研及未来发展趋势研究报告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