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2023-2028年中国生物质型煤行业市场发展现状及投资前景咨询报告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2023-2028年中国生物质型煤行业市场发展现状及投资前景咨询报告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2023-2028年中国生物质型煤行业市场发展现状及投资前景咨询报告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https://www.icandata.com/view/365937.html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https://www.icandata.com/view/365937.html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2023-2028年中国生物质型煤行业市场发展现状及投资前景咨询报告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365937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