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2023-2028年中国电站过程分析成套系统行业市场发展现状及投资前景咨询报告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2023-2028年中国电站过程分析成套系统行业市场发展现状及投资前景咨询报告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2023-2028年中国电站过程分析成套系统行业市场发展现状及投资前景咨询报告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https://www.icandata.com/view/365949.html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https://www.icandata.com/view/365949.html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2023-2028年中国电站过程分析成套系统行业市场发展现状及投资前景咨询报告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365949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