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2023-2028年中国村用风油互补发电系统控制器行业市场发展现状及投资前景咨询报告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2023-2028年中国村用风油互补发电系统控制器行业市场发展现状及投资前景咨询报告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2023-2028年中国村用风油互补发电系统控制器行业市场发展现状及投资前景咨询报告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https://www.icandata.com/view/365950.html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https://www.icandata.com/view/365950.html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2023-2028年中国村用风油互补发电系统控制器行业市场发展现状及投资前景咨询报告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365950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