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2023-2028年中国数据采集盘点机行业市场发展现状及投资前景咨询报告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2023-2028年中国数据采集盘点机行业市场发展现状及投资前景咨询报告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2023-2028年中国数据采集盘点机行业市场发展现状及投资前景咨询报告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2023-2028年中国数据采集盘点机行业市场发展现状及投资前景咨询报告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