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2023-2028年中国磁阻(GMR)传感器行业市场深度调研及未来发展趋势研究报告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2023-2028年中国磁阻(GMR)传感器行业市场深度调研及未来发展趋势研究报告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2023-2028年中国磁阻(GMR)传感器行业市场深度调研及未来发展趋势研究报告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2023-2028年中国磁阻(GMR)传感器行业市场深度调研及未来发展趋势研究报告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