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2023-2028年中国医用辐射治疗仪器设备行业市场发展现状及投资前景咨询报告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2023-2028年中国医用辐射治疗仪器设备行业市场发展现状及投资前景咨询报告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2023-2028年中国医用辐射治疗仪器设备行业市场发展现状及投资前景咨询报告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https://www.icandata.com/view/366045.html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https://www.icandata.com/view/366045.html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2023-2028年中国医用辐射治疗仪器设备行业市场发展现状及投资前景咨询报告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366045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