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2023-2028年中国皮手套及皮装饰制品制造行业市场发展现状及投资前景咨询报告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2023-2028年中国皮手套及皮装饰制品制造行业市场发展现状及投资前景咨询报告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2023-2028年中国皮手套及皮装饰制品制造行业市场发展现状及投资前景咨询报告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https://www.icandata.com/view/366097.html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https://www.icandata.com/view/366097.html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2023-2028年中国皮手套及皮装饰制品制造行业市场发展现状及投资前景咨询报告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366097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