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2023-2028年中国SIS橡胶行业市场发展现状及投资前景咨询报告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2023-2028年中国SIS橡胶行业市场发展现状及投资前景咨询报告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2023-2028年中国SIS橡胶行业市场发展现状及投资前景咨询报告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2023-2028年中国SIS橡胶行业市场发展现状及投资前景咨询报告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