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2008-2010年中国金属钒行业市场调查咨询报告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2008-2010年中国金属钒行业市场调查咨询报告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2008-2010年中国金属钒行业市场调查咨询报告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2008-2010年中国金属钒行业市场调查咨询报告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