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2023-2028年中国城市立交桥施工行业市场发展现状及投资前景咨询报告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2023-2028年中国城市立交桥施工行业市场发展现状及投资前景咨询报告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2023-2028年中国城市立交桥施工行业市场发展现状及投资前景咨询报告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https://www.icandata.com/view/366252.html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https://www.icandata.com/view/366252.html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2023-2028年中国城市立交桥施工行业市场发展现状及投资前景咨询报告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366252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