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2023-2028年中国藻类生质燃料行业市场发展现状及投资前景咨询报告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2023-2028年中国藻类生质燃料行业市场发展现状及投资前景咨询报告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2023-2028年中国藻类生质燃料行业市场发展现状及投资前景咨询报告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2023-2028年中国藻类生质燃料行业市场发展现状及投资前景咨询报告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