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2023-2028年中国电影胶片复制行业市场发展现状及投资前景咨询报告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2023-2028年中国电影胶片复制行业市场发展现状及投资前景咨询报告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2023-2028年中国电影胶片复制行业市场发展现状及投资前景咨询报告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2023-2028年中国电影胶片复制行业市场发展现状及投资前景咨询报告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