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2023-2028年中国骨科用中成药行业市场发展现状及投资前景咨询报告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2023-2028年中国骨科用中成药行业市场发展现状及投资前景咨询报告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2023-2028年中国骨科用中成药行业市场发展现状及投资前景咨询报告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2023-2028年中国骨科用中成药行业市场发展现状及投资前景咨询报告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