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2023-2028年中国灯盏花素片行业市场发展现状及投资前景咨询报告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2023-2028年中国灯盏花素片行业市场发展现状及投资前景咨询报告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2023-2028年中国灯盏花素片行业市场发展现状及投资前景咨询报告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2023-2028年中国灯盏花素片行业市场发展现状及投资前景咨询报告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