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2023-2028年中国冬虫夏草菌丝粉行业市场发展现状及投资前景咨询报告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2023-2028年中国冬虫夏草菌丝粉行业市场发展现状及投资前景咨询报告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2023-2028年中国冬虫夏草菌丝粉行业市场发展现状及投资前景咨询报告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2023-2028年中国冬虫夏草菌丝粉行业市场发展现状及投资前景咨询报告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